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F9" w:rsidRDefault="00D361F9" w:rsidP="0054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F9" w:rsidRPr="00F15F28" w:rsidRDefault="00D361F9" w:rsidP="005429EA">
      <w:pPr>
        <w:spacing w:after="0" w:line="240" w:lineRule="auto"/>
        <w:rPr>
          <w:rStyle w:val="Strong"/>
          <w:rFonts w:ascii="Times New Roman" w:hAnsi="Times New Roman" w:cs="Times New Roman"/>
          <w:color w:val="000080"/>
          <w:sz w:val="28"/>
          <w:szCs w:val="28"/>
        </w:rPr>
      </w:pPr>
      <w:r w:rsidRPr="00F15F28">
        <w:rPr>
          <w:rStyle w:val="Strong"/>
          <w:rFonts w:ascii="Times New Roman" w:hAnsi="Times New Roman" w:cs="Times New Roman"/>
          <w:color w:val="000080"/>
          <w:sz w:val="28"/>
          <w:szCs w:val="28"/>
        </w:rPr>
        <w:t>Предварительная запись в школу «Росток»  по телефону: 8-35157-2</w:t>
      </w:r>
      <w:r>
        <w:rPr>
          <w:rStyle w:val="Strong"/>
          <w:rFonts w:ascii="Times New Roman" w:hAnsi="Times New Roman" w:cs="Times New Roman"/>
          <w:color w:val="000080"/>
          <w:sz w:val="28"/>
          <w:szCs w:val="28"/>
        </w:rPr>
        <w:t>-</w:t>
      </w:r>
      <w:r w:rsidRPr="00F15F28">
        <w:rPr>
          <w:rStyle w:val="Strong"/>
          <w:rFonts w:ascii="Times New Roman" w:hAnsi="Times New Roman" w:cs="Times New Roman"/>
          <w:color w:val="000080"/>
          <w:sz w:val="28"/>
          <w:szCs w:val="28"/>
        </w:rPr>
        <w:t xml:space="preserve">20-81. Мы ждем Вас по адресу: </w:t>
      </w:r>
    </w:p>
    <w:p w:rsidR="00D361F9" w:rsidRPr="00F15F28" w:rsidRDefault="00D361F9" w:rsidP="005429EA">
      <w:pPr>
        <w:spacing w:after="0" w:line="240" w:lineRule="auto"/>
        <w:rPr>
          <w:rStyle w:val="Strong"/>
          <w:rFonts w:ascii="Times New Roman" w:hAnsi="Times New Roman" w:cs="Times New Roman"/>
          <w:color w:val="000080"/>
          <w:sz w:val="28"/>
          <w:szCs w:val="28"/>
        </w:rPr>
      </w:pPr>
      <w:r w:rsidRPr="00F15F28">
        <w:rPr>
          <w:rStyle w:val="Strong"/>
          <w:rFonts w:ascii="Times New Roman" w:hAnsi="Times New Roman" w:cs="Times New Roman"/>
          <w:color w:val="000080"/>
          <w:sz w:val="28"/>
          <w:szCs w:val="28"/>
        </w:rPr>
        <w:t>с. Ферш</w:t>
      </w:r>
      <w:r>
        <w:rPr>
          <w:rStyle w:val="Strong"/>
          <w:rFonts w:ascii="Times New Roman" w:hAnsi="Times New Roman" w:cs="Times New Roman"/>
          <w:color w:val="000080"/>
          <w:sz w:val="28"/>
          <w:szCs w:val="28"/>
        </w:rPr>
        <w:t>ампенуаз, ул. Труда, д. 64/1, к</w:t>
      </w:r>
      <w:r w:rsidRPr="00F15F28">
        <w:rPr>
          <w:rStyle w:val="Strong"/>
          <w:rFonts w:ascii="Times New Roman" w:hAnsi="Times New Roman" w:cs="Times New Roman"/>
          <w:color w:val="000080"/>
          <w:sz w:val="28"/>
          <w:szCs w:val="28"/>
        </w:rPr>
        <w:t>аб. 3.</w:t>
      </w:r>
    </w:p>
    <w:p w:rsidR="00D361F9" w:rsidRPr="00BB6268" w:rsidRDefault="00D361F9" w:rsidP="0054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268">
        <w:rPr>
          <w:rFonts w:ascii="Times New Roman" w:hAnsi="Times New Roman" w:cs="Times New Roman"/>
          <w:sz w:val="28"/>
          <w:szCs w:val="28"/>
        </w:rPr>
        <w:t>Приемные дни</w:t>
      </w:r>
    </w:p>
    <w:p w:rsidR="00D361F9" w:rsidRPr="00BB6268" w:rsidRDefault="00D361F9" w:rsidP="0054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268">
        <w:rPr>
          <w:rFonts w:ascii="Times New Roman" w:hAnsi="Times New Roman" w:cs="Times New Roman"/>
          <w:sz w:val="28"/>
          <w:szCs w:val="28"/>
        </w:rPr>
        <w:t>Понедельник – пятница</w:t>
      </w:r>
    </w:p>
    <w:p w:rsidR="00D361F9" w:rsidRPr="00BB6268" w:rsidRDefault="00D361F9" w:rsidP="0054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268">
        <w:rPr>
          <w:rFonts w:ascii="Times New Roman" w:hAnsi="Times New Roman" w:cs="Times New Roman"/>
          <w:sz w:val="28"/>
          <w:szCs w:val="28"/>
        </w:rPr>
        <w:t>С 8.30-17.15.</w:t>
      </w:r>
    </w:p>
    <w:p w:rsidR="00D361F9" w:rsidRPr="00BB6268" w:rsidRDefault="00D361F9" w:rsidP="0054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268">
        <w:rPr>
          <w:rFonts w:ascii="Times New Roman" w:hAnsi="Times New Roman" w:cs="Times New Roman"/>
          <w:sz w:val="28"/>
          <w:szCs w:val="28"/>
        </w:rPr>
        <w:t>Перерыв с 12.30 до 14.00</w:t>
      </w:r>
    </w:p>
    <w:p w:rsidR="00D361F9" w:rsidRDefault="00D361F9" w:rsidP="005429EA">
      <w:pPr>
        <w:spacing w:after="0" w:line="240" w:lineRule="auto"/>
      </w:pPr>
      <w:r>
        <w:t>.</w:t>
      </w:r>
    </w:p>
    <w:sectPr w:rsidR="00D361F9" w:rsidSect="0075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268"/>
    <w:rsid w:val="00050249"/>
    <w:rsid w:val="001D4444"/>
    <w:rsid w:val="005429EA"/>
    <w:rsid w:val="007571C0"/>
    <w:rsid w:val="00860E7F"/>
    <w:rsid w:val="008E7C9E"/>
    <w:rsid w:val="00BB6268"/>
    <w:rsid w:val="00C36E94"/>
    <w:rsid w:val="00D361F9"/>
    <w:rsid w:val="00F1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5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32</Words>
  <Characters>185</Characters>
  <Application>Microsoft Office Outlook</Application>
  <DocSecurity>0</DocSecurity>
  <Lines>0</Lines>
  <Paragraphs>0</Paragraphs>
  <ScaleCrop>false</ScaleCrop>
  <Company>СРЦ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</dc:creator>
  <cp:keywords/>
  <dc:description/>
  <cp:lastModifiedBy>О</cp:lastModifiedBy>
  <cp:revision>5</cp:revision>
  <dcterms:created xsi:type="dcterms:W3CDTF">2015-06-11T09:14:00Z</dcterms:created>
  <dcterms:modified xsi:type="dcterms:W3CDTF">2015-06-15T02:38:00Z</dcterms:modified>
</cp:coreProperties>
</file>